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C6" w:rsidRPr="006F246C" w:rsidRDefault="00FB26C6" w:rsidP="00FB26C6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6F246C">
        <w:rPr>
          <w:rFonts w:ascii="Arial" w:hAnsi="Arial"/>
          <w:b/>
          <w:sz w:val="28"/>
          <w:szCs w:val="28"/>
        </w:rPr>
        <w:t>Record of annual review meeting of an Education Health and Care plan or a Statement of Special Educational Needs</w:t>
      </w:r>
      <w:r w:rsidR="001B0174">
        <w:rPr>
          <w:rFonts w:ascii="Arial" w:hAnsi="Arial"/>
          <w:b/>
          <w:sz w:val="28"/>
          <w:szCs w:val="28"/>
        </w:rPr>
        <w:t xml:space="preserve"> (Schools)</w:t>
      </w:r>
    </w:p>
    <w:p w:rsidR="00FB26C6" w:rsidRPr="001B0174" w:rsidRDefault="00FB26C6" w:rsidP="00FB26C6">
      <w:pPr>
        <w:rPr>
          <w:rFonts w:ascii="Arial" w:hAnsi="Arial"/>
          <w:sz w:val="24"/>
          <w:szCs w:val="24"/>
        </w:rPr>
      </w:pPr>
    </w:p>
    <w:p w:rsidR="00FB26C6" w:rsidRPr="004E4686" w:rsidRDefault="00FB26C6" w:rsidP="00FB26C6">
      <w:pPr>
        <w:rPr>
          <w:rFonts w:ascii="Arial" w:hAnsi="Arial" w:cs="Arial"/>
          <w:sz w:val="24"/>
          <w:szCs w:val="24"/>
        </w:rPr>
      </w:pPr>
      <w:r w:rsidRPr="004E4686">
        <w:rPr>
          <w:rFonts w:ascii="Arial" w:hAnsi="Arial" w:cs="Arial"/>
          <w:sz w:val="24"/>
          <w:szCs w:val="24"/>
        </w:rPr>
        <w:t>This form must be completed annually in respect of children and young people who have a statement of special educational needs</w:t>
      </w:r>
      <w:r w:rsidR="00B53FB0">
        <w:rPr>
          <w:rFonts w:ascii="Arial" w:hAnsi="Arial" w:cs="Arial"/>
          <w:sz w:val="24"/>
          <w:szCs w:val="24"/>
        </w:rPr>
        <w:t xml:space="preserve"> or Education, Health and Care p</w:t>
      </w:r>
      <w:r w:rsidRPr="004E4686">
        <w:rPr>
          <w:rFonts w:ascii="Arial" w:hAnsi="Arial" w:cs="Arial"/>
          <w:sz w:val="24"/>
          <w:szCs w:val="24"/>
        </w:rPr>
        <w:t xml:space="preserve">lan. </w:t>
      </w:r>
    </w:p>
    <w:p w:rsidR="00FB26C6" w:rsidRDefault="00FB26C6" w:rsidP="00FB26C6">
      <w:pPr>
        <w:rPr>
          <w:rFonts w:ascii="Arial" w:hAnsi="Arial" w:cs="Arial"/>
          <w:sz w:val="24"/>
          <w:szCs w:val="24"/>
        </w:rPr>
      </w:pPr>
    </w:p>
    <w:p w:rsidR="00FB26C6" w:rsidRPr="004E4686" w:rsidRDefault="002C1F12" w:rsidP="00FB2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process r</w:t>
      </w:r>
      <w:r w:rsidR="00B53FB0">
        <w:rPr>
          <w:rFonts w:ascii="Arial" w:hAnsi="Arial" w:cs="Arial"/>
          <w:sz w:val="24"/>
          <w:szCs w:val="24"/>
        </w:rPr>
        <w:t xml:space="preserve">efer to </w:t>
      </w:r>
      <w:r w:rsidR="00B53FB0" w:rsidRPr="00A671F7">
        <w:rPr>
          <w:rFonts w:ascii="Arial" w:hAnsi="Arial" w:cs="Arial"/>
          <w:b/>
          <w:sz w:val="24"/>
          <w:szCs w:val="24"/>
        </w:rPr>
        <w:t xml:space="preserve">Annual Review guidance </w:t>
      </w:r>
      <w:r w:rsidRPr="00A671F7">
        <w:rPr>
          <w:rFonts w:ascii="Arial" w:hAnsi="Arial" w:cs="Arial"/>
          <w:b/>
          <w:sz w:val="24"/>
          <w:szCs w:val="24"/>
        </w:rPr>
        <w:t>for schools and settings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26C6" w:rsidRPr="005973FB" w:rsidRDefault="00FB26C6" w:rsidP="00FB26C6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72"/>
        <w:gridCol w:w="3060"/>
      </w:tblGrid>
      <w:tr w:rsidR="00FB26C6" w:rsidRPr="005973FB" w:rsidTr="001B0174">
        <w:trPr>
          <w:cantSplit/>
          <w:trHeight w:val="558"/>
        </w:trPr>
        <w:tc>
          <w:tcPr>
            <w:tcW w:w="6858" w:type="dxa"/>
            <w:gridSpan w:val="2"/>
          </w:tcPr>
          <w:p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Child/young person’s </w:t>
            </w:r>
            <w:r w:rsidRPr="005973FB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060" w:type="dxa"/>
          </w:tcPr>
          <w:p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FB26C6" w:rsidRPr="005973FB" w:rsidTr="001B0174">
        <w:trPr>
          <w:cantSplit/>
          <w:trHeight w:val="548"/>
        </w:trPr>
        <w:tc>
          <w:tcPr>
            <w:tcW w:w="9918" w:type="dxa"/>
            <w:gridSpan w:val="3"/>
          </w:tcPr>
          <w:p w:rsidR="00FB26C6" w:rsidRPr="001B0174" w:rsidRDefault="00EA0348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A236C">
              <w:rPr>
                <w:rFonts w:ascii="Arial" w:hAnsi="Arial" w:cs="Arial"/>
                <w:sz w:val="24"/>
                <w:szCs w:val="24"/>
              </w:rPr>
              <w:t>chool</w:t>
            </w:r>
            <w:r w:rsidR="00FB26C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B26C6" w:rsidRPr="005973FB" w:rsidTr="001B0174">
        <w:trPr>
          <w:cantSplit/>
          <w:trHeight w:val="570"/>
        </w:trPr>
        <w:tc>
          <w:tcPr>
            <w:tcW w:w="4786" w:type="dxa"/>
          </w:tcPr>
          <w:p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last annual review</w:t>
            </w:r>
          </w:p>
        </w:tc>
        <w:tc>
          <w:tcPr>
            <w:tcW w:w="5132" w:type="dxa"/>
            <w:gridSpan w:val="2"/>
          </w:tcPr>
          <w:p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review meeting</w:t>
            </w:r>
          </w:p>
        </w:tc>
      </w:tr>
    </w:tbl>
    <w:p w:rsidR="00FB26C6" w:rsidRDefault="00F249A4" w:rsidP="00F249A4">
      <w:pPr>
        <w:tabs>
          <w:tab w:val="left" w:pos="631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26C6" w:rsidRPr="005973FB" w:rsidRDefault="00FB26C6" w:rsidP="00FB26C6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1418"/>
        <w:gridCol w:w="1021"/>
      </w:tblGrid>
      <w:tr w:rsidR="00561787" w:rsidRPr="006C4B9A" w:rsidTr="00561787">
        <w:tc>
          <w:tcPr>
            <w:tcW w:w="7484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Review of the statement/Education, Health and Care Plan</w:t>
            </w:r>
          </w:p>
        </w:tc>
        <w:tc>
          <w:tcPr>
            <w:tcW w:w="1418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1021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</w:tr>
      <w:tr w:rsidR="00561787" w:rsidRPr="006C4B9A" w:rsidTr="00F249A4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Could the needs be met by the Local Offer at SEN Support </w:t>
            </w:r>
          </w:p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(If 'Yes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' the Local Authority will consider ceasing to maintain the statement/EHC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0812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20275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F249A4" w:rsidP="00F249A4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If it is considered that changes to the current statement/EHC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are necessary please </w:t>
            </w:r>
            <w:r>
              <w:rPr>
                <w:rFonts w:ascii="Arial" w:eastAsia="Calibri" w:hAnsi="Arial" w:cs="Arial"/>
                <w:sz w:val="24"/>
                <w:szCs w:val="24"/>
              </w:rPr>
              <w:t>annotate 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electronic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 xml:space="preserve"> copy of current statement/EHCP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(c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hanges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to Annex A only require an amendment of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 xml:space="preserve">EHC </w:t>
            </w:r>
            <w:r>
              <w:rPr>
                <w:rFonts w:ascii="Arial" w:eastAsia="Calibri" w:hAnsi="Arial" w:cs="Arial"/>
                <w:sz w:val="24"/>
                <w:szCs w:val="24"/>
              </w:rPr>
              <w:t>plan if the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y involve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changes to long term outcomes, needs or provision)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1087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1186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Is there evidence and agreement that a reassessment of the pupil's special educational needs should be considered?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3651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202250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3970E5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child/young person transferring between phases of education? </w:t>
            </w:r>
          </w:p>
          <w:p w:rsidR="00561787" w:rsidRPr="006050A9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early years provider to school</w:t>
            </w:r>
          </w:p>
          <w:p w:rsidR="00561787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infant s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chool to junior school</w:t>
            </w: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:rsidR="00561787" w:rsidRPr="006050A9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primary school to middle school </w:t>
            </w:r>
          </w:p>
          <w:p w:rsidR="00561787" w:rsidRPr="006050A9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primary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school to secondary school</w:t>
            </w: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:rsidR="00561787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middle school to secondary school</w:t>
            </w:r>
          </w:p>
          <w:p w:rsidR="00561787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secondary to post 16 provision</w:t>
            </w:r>
          </w:p>
          <w:p w:rsidR="00561787" w:rsidRPr="006050A9" w:rsidRDefault="00561787" w:rsidP="00327ADD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review and amendments must be completed by 15 February in the year of transfer, or 31 March for transfers to post 16.</w:t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148627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61787" w:rsidRDefault="007D7610" w:rsidP="00327A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470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1825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1B017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49167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1B017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79634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1B0174" w:rsidP="001B0174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2027597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1B017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B0174" w:rsidRPr="006050A9" w:rsidRDefault="001B0174" w:rsidP="00327A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437835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1787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82593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4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8225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4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2135932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4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766444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4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56626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9A4" w:rsidRDefault="00F249A4" w:rsidP="00F249A4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249A4" w:rsidRPr="006C4B9A" w:rsidRDefault="00F249A4" w:rsidP="00327AD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>a change to the</w:t>
            </w:r>
            <w:r w:rsidR="00EA0348">
              <w:rPr>
                <w:rFonts w:ascii="Arial" w:eastAsia="Calibri" w:hAnsi="Arial" w:cs="Arial"/>
                <w:sz w:val="24"/>
                <w:szCs w:val="24"/>
              </w:rPr>
              <w:t xml:space="preserve"> school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anticipated, other than a transfer between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phase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?  Give reasons.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2251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40588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4D5" w:rsidRPr="006C4B9A" w:rsidTr="00561787">
        <w:tc>
          <w:tcPr>
            <w:tcW w:w="7484" w:type="dxa"/>
            <w:shd w:val="clear" w:color="auto" w:fill="auto"/>
          </w:tcPr>
          <w:p w:rsidR="009034D5" w:rsidRDefault="009034D5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Were any new safeguarding concerns raised?</w:t>
            </w:r>
          </w:p>
          <w:p w:rsidR="0048415E" w:rsidRPr="006C4B9A" w:rsidRDefault="009034D5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Any safeguarding concerns must be dealt with as a matter of urgency in accordance with the advice here: </w:t>
            </w:r>
            <w:hyperlink r:id="rId7" w:history="1">
              <w:r w:rsidR="0048415E" w:rsidRPr="007C49E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https://www.oxfordshire.gov.uk/cms/public-site/keeping-children-safe</w:t>
              </w:r>
            </w:hyperlink>
            <w:r w:rsidR="0048415E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5744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9034D5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53223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9034D5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F246C" w:rsidRDefault="006F246C">
      <w:r>
        <w:br w:type="page"/>
      </w:r>
    </w:p>
    <w:p w:rsidR="00561787" w:rsidRDefault="0056178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6F246C" w:rsidRPr="006C4B9A" w:rsidTr="00B53FB0">
        <w:tc>
          <w:tcPr>
            <w:tcW w:w="9923" w:type="dxa"/>
            <w:gridSpan w:val="2"/>
            <w:shd w:val="clear" w:color="auto" w:fill="D9D9D9"/>
          </w:tcPr>
          <w:p w:rsidR="006F246C" w:rsidRPr="006C4B9A" w:rsidRDefault="006F246C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Describe any other relevant changes in the child/young person's personal circumstances</w:t>
            </w:r>
          </w:p>
        </w:tc>
      </w:tr>
      <w:tr w:rsidR="006F246C" w:rsidRPr="006C4B9A" w:rsidTr="001B0174">
        <w:trPr>
          <w:trHeight w:val="1873"/>
        </w:trPr>
        <w:tc>
          <w:tcPr>
            <w:tcW w:w="9923" w:type="dxa"/>
            <w:gridSpan w:val="2"/>
            <w:shd w:val="clear" w:color="auto" w:fill="auto"/>
          </w:tcPr>
          <w:p w:rsidR="00B53FB0" w:rsidRPr="006C4B9A" w:rsidRDefault="00B53FB0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246C" w:rsidRPr="006C4B9A" w:rsidTr="00B53FB0">
        <w:trPr>
          <w:trHeight w:val="15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6F246C" w:rsidRPr="006C4B9A" w:rsidRDefault="006F246C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Key points of discussion from the meeting</w:t>
            </w:r>
          </w:p>
        </w:tc>
      </w:tr>
      <w:tr w:rsidR="006F246C" w:rsidRPr="006C4B9A" w:rsidTr="00586C83">
        <w:trPr>
          <w:trHeight w:val="558"/>
        </w:trPr>
        <w:tc>
          <w:tcPr>
            <w:tcW w:w="9923" w:type="dxa"/>
            <w:gridSpan w:val="2"/>
            <w:shd w:val="clear" w:color="auto" w:fill="auto"/>
          </w:tcPr>
          <w:p w:rsidR="00B53FB0" w:rsidRPr="006C4B9A" w:rsidRDefault="00B53FB0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6C83" w:rsidRPr="006C4B9A" w:rsidTr="00586C83">
        <w:trPr>
          <w:trHeight w:val="410"/>
        </w:trPr>
        <w:tc>
          <w:tcPr>
            <w:tcW w:w="5670" w:type="dxa"/>
            <w:shd w:val="clear" w:color="auto" w:fill="D9D9D9" w:themeFill="background1" w:themeFillShade="D9"/>
          </w:tcPr>
          <w:p w:rsidR="00586C83" w:rsidRPr="006C4B9A" w:rsidRDefault="00586C83" w:rsidP="00586C8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Did the child/young person attend the meeting?                 </w:t>
            </w:r>
          </w:p>
        </w:tc>
        <w:tc>
          <w:tcPr>
            <w:tcW w:w="4253" w:type="dxa"/>
            <w:shd w:val="clear" w:color="auto" w:fill="auto"/>
          </w:tcPr>
          <w:p w:rsidR="00586C83" w:rsidRPr="006C4B9A" w:rsidRDefault="00586C83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Yes/No</w:t>
            </w:r>
          </w:p>
        </w:tc>
      </w:tr>
    </w:tbl>
    <w:p w:rsidR="006F246C" w:rsidRDefault="006F246C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F246C" w:rsidRPr="005973FB" w:rsidTr="001B0174">
        <w:trPr>
          <w:trHeight w:val="2031"/>
        </w:trPr>
        <w:tc>
          <w:tcPr>
            <w:tcW w:w="9923" w:type="dxa"/>
          </w:tcPr>
          <w:p w:rsidR="006F246C" w:rsidRPr="005973FB" w:rsidRDefault="006F246C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5973FB">
              <w:rPr>
                <w:rFonts w:ascii="Arial" w:hAnsi="Arial" w:cs="Arial"/>
                <w:sz w:val="24"/>
                <w:szCs w:val="24"/>
              </w:rPr>
              <w:t xml:space="preserve"> response or c</w:t>
            </w:r>
            <w:r>
              <w:rPr>
                <w:rFonts w:ascii="Arial" w:hAnsi="Arial" w:cs="Arial"/>
                <w:sz w:val="24"/>
                <w:szCs w:val="24"/>
              </w:rPr>
              <w:t>omments relating to any of the</w:t>
            </w:r>
            <w:r w:rsidRPr="00597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changes, including where there is any disagreement. </w:t>
            </w:r>
          </w:p>
        </w:tc>
      </w:tr>
    </w:tbl>
    <w:p w:rsidR="006F246C" w:rsidRDefault="006F246C" w:rsidP="006F246C">
      <w:pPr>
        <w:pStyle w:val="Header"/>
        <w:rPr>
          <w:rFonts w:ascii="Arial" w:hAnsi="Arial" w:cs="Arial"/>
          <w:sz w:val="24"/>
          <w:szCs w:val="24"/>
        </w:rPr>
      </w:pPr>
    </w:p>
    <w:p w:rsidR="001B0174" w:rsidRPr="005973FB" w:rsidRDefault="001B0174" w:rsidP="006F246C">
      <w:pPr>
        <w:pStyle w:val="Header"/>
        <w:rPr>
          <w:rFonts w:ascii="Arial" w:hAnsi="Arial" w:cs="Arial"/>
          <w:sz w:val="24"/>
          <w:szCs w:val="24"/>
        </w:rPr>
      </w:pPr>
    </w:p>
    <w:p w:rsidR="006F246C" w:rsidRDefault="00EA0348" w:rsidP="00B53FB0">
      <w:pPr>
        <w:ind w:left="-567"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</w:t>
      </w:r>
      <w:r w:rsidR="006F246C">
        <w:rPr>
          <w:rFonts w:ascii="Arial" w:hAnsi="Arial" w:cs="Arial"/>
          <w:sz w:val="24"/>
          <w:szCs w:val="24"/>
        </w:rPr>
        <w:t>’s</w:t>
      </w:r>
      <w:proofErr w:type="spellEnd"/>
      <w:r w:rsidR="006F246C">
        <w:rPr>
          <w:rFonts w:ascii="Arial" w:hAnsi="Arial" w:cs="Arial"/>
          <w:sz w:val="24"/>
          <w:szCs w:val="24"/>
        </w:rPr>
        <w:t xml:space="preserve"> </w:t>
      </w:r>
      <w:r w:rsidR="006F246C" w:rsidRPr="005973FB">
        <w:rPr>
          <w:rFonts w:ascii="Arial" w:hAnsi="Arial" w:cs="Arial"/>
          <w:sz w:val="24"/>
          <w:szCs w:val="24"/>
        </w:rPr>
        <w:t>signature</w:t>
      </w:r>
      <w:r w:rsidR="006F246C">
        <w:rPr>
          <w:rFonts w:ascii="Arial" w:hAnsi="Arial" w:cs="Arial"/>
          <w:sz w:val="24"/>
          <w:szCs w:val="24"/>
        </w:rPr>
        <w:t>:                                                                 Date:</w:t>
      </w:r>
    </w:p>
    <w:p w:rsidR="00B53FB0" w:rsidRDefault="00B53FB0" w:rsidP="001B0174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3FB0" w:rsidRPr="00B53FB0" w:rsidRDefault="00B53FB0" w:rsidP="00B53FB0">
      <w:pPr>
        <w:rPr>
          <w:rFonts w:ascii="Arial" w:hAnsi="Arial" w:cs="Arial"/>
          <w:b/>
          <w:sz w:val="24"/>
          <w:szCs w:val="24"/>
        </w:rPr>
      </w:pPr>
      <w:r w:rsidRPr="00B53FB0">
        <w:rPr>
          <w:rFonts w:ascii="Arial" w:hAnsi="Arial" w:cs="Arial"/>
          <w:b/>
          <w:sz w:val="24"/>
          <w:szCs w:val="24"/>
        </w:rPr>
        <w:t>Send this to your SEN Officer with:</w:t>
      </w:r>
    </w:p>
    <w:p w:rsidR="00B53FB0" w:rsidRDefault="00B53FB0" w:rsidP="00B53F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602"/>
      </w:tblGrid>
      <w:tr w:rsidR="00B53FB0" w:rsidTr="00B53FB0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attached</w:t>
            </w:r>
          </w:p>
        </w:tc>
      </w:tr>
      <w:tr w:rsidR="00B53FB0" w:rsidTr="00F249A4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reports that have not already been provided prior to the meeting</w:t>
            </w:r>
          </w:p>
        </w:tc>
        <w:tc>
          <w:tcPr>
            <w:tcW w:w="2602" w:type="dxa"/>
            <w:vAlign w:val="center"/>
          </w:tcPr>
          <w:p w:rsidR="00B53FB0" w:rsidRDefault="00B53FB0" w:rsidP="00F24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F249A4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annotated copy of the </w:t>
            </w:r>
            <w:r w:rsidRPr="001B0174"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>
              <w:rPr>
                <w:rFonts w:ascii="Arial" w:hAnsi="Arial" w:cs="Arial"/>
                <w:sz w:val="24"/>
                <w:szCs w:val="24"/>
              </w:rPr>
              <w:t xml:space="preserve"> Annex A including ‘People who will help’</w:t>
            </w:r>
            <w:r w:rsidR="008B2801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 show who attended and submitted reports</w:t>
            </w:r>
          </w:p>
        </w:tc>
        <w:tc>
          <w:tcPr>
            <w:tcW w:w="2602" w:type="dxa"/>
            <w:vAlign w:val="center"/>
          </w:tcPr>
          <w:p w:rsidR="00B53FB0" w:rsidRDefault="00B53FB0" w:rsidP="00F24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F249A4">
        <w:tc>
          <w:tcPr>
            <w:tcW w:w="7366" w:type="dxa"/>
          </w:tcPr>
          <w:p w:rsidR="00B53FB0" w:rsidRDefault="00B276DB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53FB0">
              <w:rPr>
                <w:rFonts w:ascii="Arial" w:hAnsi="Arial" w:cs="Arial"/>
                <w:sz w:val="24"/>
                <w:szCs w:val="24"/>
              </w:rPr>
              <w:t xml:space="preserve"> copy of the </w:t>
            </w:r>
            <w:r w:rsidR="00B53FB0" w:rsidRPr="001B0174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="00B53FB0">
              <w:rPr>
                <w:rFonts w:ascii="Arial" w:hAnsi="Arial" w:cs="Arial"/>
                <w:sz w:val="24"/>
                <w:szCs w:val="24"/>
              </w:rPr>
              <w:t xml:space="preserve"> Annex A 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showing planning for the next year </w:t>
            </w:r>
            <w:r w:rsidR="00B53FB0">
              <w:rPr>
                <w:rFonts w:ascii="Arial" w:hAnsi="Arial" w:cs="Arial"/>
                <w:sz w:val="24"/>
                <w:szCs w:val="24"/>
              </w:rPr>
              <w:t>and updated ‘People who will help’</w:t>
            </w:r>
          </w:p>
        </w:tc>
        <w:tc>
          <w:tcPr>
            <w:tcW w:w="2602" w:type="dxa"/>
            <w:vAlign w:val="center"/>
          </w:tcPr>
          <w:p w:rsidR="00B53FB0" w:rsidRDefault="00B53FB0" w:rsidP="00F24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F249A4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the school’s tracking report for the child/young person</w:t>
            </w:r>
          </w:p>
        </w:tc>
        <w:tc>
          <w:tcPr>
            <w:tcW w:w="2602" w:type="dxa"/>
            <w:vAlign w:val="center"/>
          </w:tcPr>
          <w:p w:rsidR="00B53FB0" w:rsidRDefault="00B53FB0" w:rsidP="00F24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F249A4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annotated EHC plan showing proposed changes to the plan if these are needed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 (this may require a new EHC plan to be issued)</w:t>
            </w:r>
          </w:p>
        </w:tc>
        <w:tc>
          <w:tcPr>
            <w:tcW w:w="2602" w:type="dxa"/>
            <w:vAlign w:val="center"/>
          </w:tcPr>
          <w:p w:rsidR="00B53FB0" w:rsidRDefault="00B53FB0" w:rsidP="00F24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FB0" w:rsidRDefault="00B53FB0" w:rsidP="00B53FB0">
      <w:pPr>
        <w:rPr>
          <w:rFonts w:ascii="Arial" w:hAnsi="Arial" w:cs="Arial"/>
          <w:sz w:val="24"/>
          <w:szCs w:val="24"/>
        </w:rPr>
      </w:pPr>
    </w:p>
    <w:p w:rsidR="00B53FB0" w:rsidRDefault="00B53FB0" w:rsidP="00B53FB0">
      <w:pPr>
        <w:ind w:hanging="567"/>
        <w:rPr>
          <w:rFonts w:ascii="Arial" w:hAnsi="Arial" w:cs="Arial"/>
          <w:sz w:val="24"/>
          <w:szCs w:val="24"/>
        </w:rPr>
      </w:pPr>
    </w:p>
    <w:p w:rsidR="006F246C" w:rsidRDefault="006F246C" w:rsidP="006F246C">
      <w:pPr>
        <w:ind w:left="-567"/>
        <w:rPr>
          <w:rFonts w:ascii="Arial" w:hAnsi="Arial" w:cs="Arial"/>
          <w:sz w:val="24"/>
          <w:szCs w:val="24"/>
        </w:rPr>
      </w:pPr>
    </w:p>
    <w:p w:rsidR="006F246C" w:rsidRPr="00B53FB0" w:rsidRDefault="006F246C" w:rsidP="00B53FB0">
      <w:pPr>
        <w:ind w:left="-567" w:firstLine="567"/>
        <w:rPr>
          <w:rFonts w:ascii="Arial" w:hAnsi="Arial" w:cs="Arial"/>
          <w:b/>
          <w:sz w:val="24"/>
          <w:szCs w:val="24"/>
        </w:rPr>
      </w:pPr>
      <w:r w:rsidRPr="00B53FB0">
        <w:rPr>
          <w:rFonts w:ascii="Arial" w:hAnsi="Arial" w:cs="Arial"/>
          <w:b/>
          <w:sz w:val="24"/>
          <w:szCs w:val="24"/>
        </w:rPr>
        <w:t xml:space="preserve">This report must be sent to everyone invited within two weeks of the meeting. </w:t>
      </w:r>
    </w:p>
    <w:p w:rsidR="006F246C" w:rsidRDefault="006F246C"/>
    <w:sectPr w:rsidR="006F246C" w:rsidSect="00FB26C6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10" w:rsidRDefault="007D7610" w:rsidP="00FB26C6">
      <w:r>
        <w:separator/>
      </w:r>
    </w:p>
  </w:endnote>
  <w:endnote w:type="continuationSeparator" w:id="0">
    <w:p w:rsidR="007D7610" w:rsidRDefault="007D7610" w:rsidP="00F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6" w:rsidRPr="006F246C" w:rsidRDefault="00FB26C6">
    <w:pPr>
      <w:pStyle w:val="Footer"/>
      <w:rPr>
        <w:rFonts w:ascii="Arial" w:hAnsi="Arial" w:cs="Arial"/>
        <w:sz w:val="24"/>
        <w:szCs w:val="24"/>
      </w:rPr>
    </w:pPr>
    <w:r w:rsidRPr="006F246C">
      <w:rPr>
        <w:rFonts w:ascii="Arial" w:hAnsi="Arial" w:cs="Arial"/>
        <w:sz w:val="24"/>
        <w:szCs w:val="24"/>
      </w:rPr>
      <w:t>Record of Annual Review</w:t>
    </w:r>
    <w:r w:rsidR="00EA0348">
      <w:rPr>
        <w:rFonts w:ascii="Arial" w:hAnsi="Arial" w:cs="Arial"/>
        <w:sz w:val="24"/>
        <w:szCs w:val="24"/>
      </w:rPr>
      <w:t xml:space="preserve"> (schools)</w:t>
    </w:r>
    <w:r w:rsidRPr="006F246C">
      <w:rPr>
        <w:rFonts w:ascii="Arial" w:hAnsi="Arial" w:cs="Arial"/>
        <w:sz w:val="24"/>
        <w:szCs w:val="24"/>
      </w:rPr>
      <w:tab/>
      <w:t xml:space="preserve">                                                </w:t>
    </w:r>
    <w:r w:rsidR="00586C83">
      <w:rPr>
        <w:rFonts w:ascii="Arial" w:hAnsi="Arial" w:cs="Arial"/>
        <w:sz w:val="24"/>
        <w:szCs w:val="24"/>
      </w:rPr>
      <w:t xml:space="preserve">              v.3 October</w:t>
    </w:r>
    <w:r w:rsidRPr="006F246C">
      <w:rPr>
        <w:rFonts w:ascii="Arial" w:hAnsi="Arial" w:cs="Arial"/>
        <w:sz w:val="24"/>
        <w:szCs w:val="24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10" w:rsidRDefault="007D7610" w:rsidP="00FB26C6">
      <w:r>
        <w:separator/>
      </w:r>
    </w:p>
  </w:footnote>
  <w:footnote w:type="continuationSeparator" w:id="0">
    <w:p w:rsidR="007D7610" w:rsidRDefault="007D7610" w:rsidP="00FB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515476"/>
      <w:placeholder>
        <w:docPart w:val="A9042667E6BB42E08834A31DCB452805"/>
      </w:placeholder>
      <w:temporary/>
      <w15:appearance w15:val="hidden"/>
    </w:sdtPr>
    <w:sdtEndPr/>
    <w:sdtContent>
      <w:p w:rsidR="00FB26C6" w:rsidRDefault="00FB26C6" w:rsidP="00FB26C6">
        <w:pPr>
          <w:pStyle w:val="Header"/>
        </w:pPr>
        <w:r w:rsidRPr="00C05F58">
          <w:rPr>
            <w:noProof/>
            <w:sz w:val="24"/>
            <w:szCs w:val="24"/>
            <w:lang w:val="en-GB" w:eastAsia="en-GB"/>
          </w:rPr>
          <w:drawing>
            <wp:inline distT="0" distB="0" distL="0" distR="0" wp14:anchorId="216BA32F" wp14:editId="395FF89F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val="en-GB" w:eastAsia="en-GB"/>
          </w:rPr>
          <w:drawing>
            <wp:inline distT="0" distB="0" distL="0" distR="0" wp14:anchorId="31D1CE98" wp14:editId="58EF6719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B26C6" w:rsidRDefault="007D7610" w:rsidP="00FB26C6">
        <w:pPr>
          <w:pStyle w:val="Header"/>
        </w:pPr>
      </w:p>
    </w:sdtContent>
  </w:sdt>
  <w:p w:rsidR="00FB26C6" w:rsidRDefault="00FB26C6">
    <w:pPr>
      <w:pStyle w:val="Header"/>
    </w:pPr>
  </w:p>
  <w:p w:rsidR="00FB26C6" w:rsidRDefault="00FB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7566"/>
    <w:multiLevelType w:val="hybridMultilevel"/>
    <w:tmpl w:val="30F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6"/>
    <w:rsid w:val="00017E25"/>
    <w:rsid w:val="00136185"/>
    <w:rsid w:val="0019167C"/>
    <w:rsid w:val="001B0174"/>
    <w:rsid w:val="00235575"/>
    <w:rsid w:val="002369F8"/>
    <w:rsid w:val="002C1F12"/>
    <w:rsid w:val="00345F0E"/>
    <w:rsid w:val="003879DE"/>
    <w:rsid w:val="00420185"/>
    <w:rsid w:val="004257CC"/>
    <w:rsid w:val="0043691E"/>
    <w:rsid w:val="0048415E"/>
    <w:rsid w:val="004B1503"/>
    <w:rsid w:val="004E5C7D"/>
    <w:rsid w:val="00561787"/>
    <w:rsid w:val="00586C83"/>
    <w:rsid w:val="005A3FAD"/>
    <w:rsid w:val="005D54EF"/>
    <w:rsid w:val="00672A86"/>
    <w:rsid w:val="006F14BE"/>
    <w:rsid w:val="006F246C"/>
    <w:rsid w:val="007D7610"/>
    <w:rsid w:val="007E0482"/>
    <w:rsid w:val="008B2801"/>
    <w:rsid w:val="009034D5"/>
    <w:rsid w:val="00A45E19"/>
    <w:rsid w:val="00A671F7"/>
    <w:rsid w:val="00AA236C"/>
    <w:rsid w:val="00B276DB"/>
    <w:rsid w:val="00B53FB0"/>
    <w:rsid w:val="00CD6F2C"/>
    <w:rsid w:val="00D14E56"/>
    <w:rsid w:val="00D31C32"/>
    <w:rsid w:val="00D60012"/>
    <w:rsid w:val="00E66BC6"/>
    <w:rsid w:val="00EA0348"/>
    <w:rsid w:val="00F249A4"/>
    <w:rsid w:val="00F72BEB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43397-F66A-49F7-97D7-146F9D3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C6"/>
  </w:style>
  <w:style w:type="paragraph" w:styleId="Footer">
    <w:name w:val="footer"/>
    <w:basedOn w:val="Normal"/>
    <w:link w:val="FooterChar"/>
    <w:uiPriority w:val="99"/>
    <w:unhideWhenUsed/>
    <w:rsid w:val="00FB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C6"/>
  </w:style>
  <w:style w:type="paragraph" w:styleId="BodyText">
    <w:name w:val="Body Text"/>
    <w:basedOn w:val="Normal"/>
    <w:link w:val="BodyTextChar"/>
    <w:rsid w:val="00FB26C6"/>
    <w:rPr>
      <w:rFonts w:ascii="Garamond" w:hAnsi="Garamond"/>
      <w:i/>
    </w:rPr>
  </w:style>
  <w:style w:type="character" w:customStyle="1" w:styleId="BodyTextChar">
    <w:name w:val="Body Text Char"/>
    <w:basedOn w:val="DefaultParagraphFont"/>
    <w:link w:val="BodyText"/>
    <w:rsid w:val="00FB26C6"/>
    <w:rPr>
      <w:rFonts w:ascii="Garamond" w:eastAsia="Times New Roman" w:hAnsi="Garamond" w:cs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53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xfordshire.gov.uk/cms/public-site/keeping-children-s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42667E6BB42E08834A31DCB45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70D8-7F26-4BC3-B265-A952083E5AC2}"/>
      </w:docPartPr>
      <w:docPartBody>
        <w:p w:rsidR="009315BC" w:rsidRDefault="00B67D07" w:rsidP="00B67D07">
          <w:pPr>
            <w:pStyle w:val="A9042667E6BB42E08834A31DCB4528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7"/>
    <w:rsid w:val="00002B40"/>
    <w:rsid w:val="002A35D6"/>
    <w:rsid w:val="00455BDE"/>
    <w:rsid w:val="005271BC"/>
    <w:rsid w:val="006107E8"/>
    <w:rsid w:val="0064473F"/>
    <w:rsid w:val="006869E3"/>
    <w:rsid w:val="007E7C96"/>
    <w:rsid w:val="00872E7E"/>
    <w:rsid w:val="009315BC"/>
    <w:rsid w:val="00B35511"/>
    <w:rsid w:val="00B66286"/>
    <w:rsid w:val="00B67D07"/>
    <w:rsid w:val="00E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C1BD2B764483085E9C81FEFEF99D0">
    <w:name w:val="997C1BD2B764483085E9C81FEFEF99D0"/>
    <w:rsid w:val="00B67D07"/>
  </w:style>
  <w:style w:type="paragraph" w:customStyle="1" w:styleId="A9042667E6BB42E08834A31DCB452805">
    <w:name w:val="A9042667E6BB42E08834A31DCB452805"/>
    <w:rsid w:val="00B67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of AR meeting of an EHCP or SSEN (schools)v3.October2015.docx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2015-10-09T08:13:00Z</dcterms:created>
  <dcterms:modified xsi:type="dcterms:W3CDTF">2015-10-09T08:13:00Z</dcterms:modified>
</cp:coreProperties>
</file>