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BB" w:rsidRPr="003D42F3" w:rsidRDefault="003D42F3" w:rsidP="003D42F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D42F3">
        <w:rPr>
          <w:b/>
          <w:sz w:val="36"/>
          <w:szCs w:val="36"/>
        </w:rPr>
        <w:t>Thames Valley Police</w:t>
      </w:r>
      <w:r w:rsidRPr="003D42F3">
        <w:rPr>
          <w:b/>
          <w:sz w:val="36"/>
          <w:szCs w:val="36"/>
        </w:rPr>
        <w:br/>
        <w:t>Partnership Agency Intelligence Sharing Submission Form</w:t>
      </w:r>
    </w:p>
    <w:p w:rsidR="003D42F3" w:rsidRDefault="003D42F3" w:rsidP="003D42F3">
      <w:pPr>
        <w:jc w:val="center"/>
      </w:pPr>
      <w:r w:rsidRPr="003D42F3">
        <w:t>Please complete all 3 sections of this form and return to the relevant</w:t>
      </w:r>
      <w:r w:rsidR="00931044">
        <w:t xml:space="preserve"> county</w:t>
      </w:r>
      <w:r w:rsidRPr="003D42F3">
        <w:t xml:space="preserve"> e-mail address listed at the bottom of the form.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964"/>
        <w:gridCol w:w="5667"/>
      </w:tblGrid>
      <w:tr w:rsidR="003D42F3" w:rsidTr="003D42F3">
        <w:trPr>
          <w:trHeight w:val="398"/>
        </w:trPr>
        <w:tc>
          <w:tcPr>
            <w:tcW w:w="9631" w:type="dxa"/>
            <w:gridSpan w:val="2"/>
          </w:tcPr>
          <w:p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Reporting Person Details</w:t>
            </w:r>
          </w:p>
        </w:tc>
      </w:tr>
      <w:tr w:rsidR="003D42F3" w:rsidTr="003D42F3">
        <w:trPr>
          <w:trHeight w:val="377"/>
        </w:trPr>
        <w:tc>
          <w:tcPr>
            <w:tcW w:w="3964" w:type="dxa"/>
          </w:tcPr>
          <w:p w:rsidR="003D42F3" w:rsidRDefault="003D42F3" w:rsidP="003D42F3">
            <w:r>
              <w:t>Reporting Person Name</w:t>
            </w:r>
          </w:p>
        </w:tc>
        <w:tc>
          <w:tcPr>
            <w:tcW w:w="5667" w:type="dxa"/>
          </w:tcPr>
          <w:p w:rsidR="003D42F3" w:rsidRDefault="003D42F3" w:rsidP="003D42F3"/>
        </w:tc>
      </w:tr>
      <w:tr w:rsidR="003D42F3" w:rsidTr="003D42F3">
        <w:trPr>
          <w:trHeight w:val="356"/>
        </w:trPr>
        <w:tc>
          <w:tcPr>
            <w:tcW w:w="3964" w:type="dxa"/>
          </w:tcPr>
          <w:p w:rsidR="003D42F3" w:rsidRDefault="003D42F3" w:rsidP="003D42F3">
            <w:r>
              <w:t>Reporting Person Job Title &amp; Organisation</w:t>
            </w:r>
          </w:p>
        </w:tc>
        <w:tc>
          <w:tcPr>
            <w:tcW w:w="5667" w:type="dxa"/>
          </w:tcPr>
          <w:p w:rsidR="003D42F3" w:rsidRDefault="003D42F3" w:rsidP="003D42F3"/>
        </w:tc>
      </w:tr>
      <w:tr w:rsidR="003D42F3" w:rsidTr="003D42F3">
        <w:trPr>
          <w:trHeight w:val="377"/>
        </w:trPr>
        <w:tc>
          <w:tcPr>
            <w:tcW w:w="3964" w:type="dxa"/>
          </w:tcPr>
          <w:p w:rsidR="003D42F3" w:rsidRDefault="003D42F3" w:rsidP="003D42F3">
            <w:r>
              <w:t>Reporting Person E-mail Address</w:t>
            </w:r>
          </w:p>
        </w:tc>
        <w:tc>
          <w:tcPr>
            <w:tcW w:w="5667" w:type="dxa"/>
          </w:tcPr>
          <w:p w:rsidR="003D42F3" w:rsidRDefault="003D42F3" w:rsidP="003D42F3"/>
        </w:tc>
      </w:tr>
      <w:tr w:rsidR="003D42F3" w:rsidTr="003D42F3">
        <w:trPr>
          <w:trHeight w:val="356"/>
        </w:trPr>
        <w:tc>
          <w:tcPr>
            <w:tcW w:w="3964" w:type="dxa"/>
          </w:tcPr>
          <w:p w:rsidR="003D42F3" w:rsidRDefault="003D42F3" w:rsidP="003D42F3">
            <w:r>
              <w:t>Reporting Person Telephone</w:t>
            </w:r>
          </w:p>
        </w:tc>
        <w:tc>
          <w:tcPr>
            <w:tcW w:w="5667" w:type="dxa"/>
          </w:tcPr>
          <w:p w:rsidR="003D42F3" w:rsidRDefault="003D42F3" w:rsidP="003D42F3"/>
        </w:tc>
      </w:tr>
    </w:tbl>
    <w:p w:rsidR="003D42F3" w:rsidRDefault="003D42F3" w:rsidP="003D42F3"/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4390"/>
        <w:gridCol w:w="1417"/>
        <w:gridCol w:w="3586"/>
      </w:tblGrid>
      <w:tr w:rsidR="003D42F3" w:rsidTr="003D42F3">
        <w:trPr>
          <w:trHeight w:val="381"/>
        </w:trPr>
        <w:tc>
          <w:tcPr>
            <w:tcW w:w="9393" w:type="dxa"/>
            <w:gridSpan w:val="3"/>
          </w:tcPr>
          <w:p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Source Details</w:t>
            </w:r>
          </w:p>
        </w:tc>
      </w:tr>
      <w:tr w:rsidR="003D42F3" w:rsidTr="0076018C">
        <w:trPr>
          <w:trHeight w:val="360"/>
        </w:trPr>
        <w:tc>
          <w:tcPr>
            <w:tcW w:w="5807" w:type="dxa"/>
            <w:gridSpan w:val="2"/>
          </w:tcPr>
          <w:p w:rsidR="003D42F3" w:rsidRDefault="003D42F3" w:rsidP="003D42F3">
            <w:r>
              <w:t>Does the information originate from the person above?</w:t>
            </w:r>
          </w:p>
        </w:tc>
        <w:tc>
          <w:tcPr>
            <w:tcW w:w="3586" w:type="dxa"/>
          </w:tcPr>
          <w:p w:rsidR="003D42F3" w:rsidRDefault="0076018C" w:rsidP="0076018C">
            <w:r>
              <w:t xml:space="preserve">              </w:t>
            </w:r>
            <w:r w:rsidR="003D42F3">
              <w:t>Yes / No</w:t>
            </w:r>
          </w:p>
        </w:tc>
      </w:tr>
      <w:tr w:rsidR="003D42F3" w:rsidTr="003D42F3">
        <w:trPr>
          <w:trHeight w:val="381"/>
        </w:trPr>
        <w:tc>
          <w:tcPr>
            <w:tcW w:w="9393" w:type="dxa"/>
            <w:gridSpan w:val="3"/>
          </w:tcPr>
          <w:p w:rsidR="003D42F3" w:rsidRDefault="003D42F3" w:rsidP="003D42F3">
            <w:pPr>
              <w:jc w:val="center"/>
            </w:pPr>
            <w:r>
              <w:t>If no please provide the source details below. This will be held securely and not released.</w:t>
            </w:r>
          </w:p>
        </w:tc>
      </w:tr>
      <w:tr w:rsidR="003D42F3" w:rsidTr="0076018C">
        <w:trPr>
          <w:trHeight w:val="360"/>
        </w:trPr>
        <w:tc>
          <w:tcPr>
            <w:tcW w:w="4390" w:type="dxa"/>
          </w:tcPr>
          <w:p w:rsidR="003D42F3" w:rsidRDefault="0076018C" w:rsidP="003D42F3">
            <w:r>
              <w:t>Source Name and Date of Birth</w:t>
            </w:r>
          </w:p>
        </w:tc>
        <w:tc>
          <w:tcPr>
            <w:tcW w:w="5003" w:type="dxa"/>
            <w:gridSpan w:val="2"/>
          </w:tcPr>
          <w:p w:rsidR="003D42F3" w:rsidRDefault="003D42F3" w:rsidP="003D42F3"/>
        </w:tc>
      </w:tr>
      <w:tr w:rsidR="003D42F3" w:rsidTr="0076018C">
        <w:trPr>
          <w:trHeight w:val="381"/>
        </w:trPr>
        <w:tc>
          <w:tcPr>
            <w:tcW w:w="4390" w:type="dxa"/>
          </w:tcPr>
          <w:p w:rsidR="003D42F3" w:rsidRDefault="0076018C" w:rsidP="003D42F3">
            <w:r>
              <w:t>Source Address</w:t>
            </w:r>
          </w:p>
        </w:tc>
        <w:tc>
          <w:tcPr>
            <w:tcW w:w="5003" w:type="dxa"/>
            <w:gridSpan w:val="2"/>
          </w:tcPr>
          <w:p w:rsidR="003D42F3" w:rsidRDefault="003D42F3" w:rsidP="003D42F3"/>
        </w:tc>
      </w:tr>
      <w:tr w:rsidR="003D42F3" w:rsidTr="0076018C">
        <w:trPr>
          <w:trHeight w:val="360"/>
        </w:trPr>
        <w:tc>
          <w:tcPr>
            <w:tcW w:w="4390" w:type="dxa"/>
          </w:tcPr>
          <w:p w:rsidR="003D42F3" w:rsidRDefault="0076018C" w:rsidP="003D42F3">
            <w:r>
              <w:t>Source Telephone</w:t>
            </w:r>
          </w:p>
        </w:tc>
        <w:tc>
          <w:tcPr>
            <w:tcW w:w="5003" w:type="dxa"/>
            <w:gridSpan w:val="2"/>
          </w:tcPr>
          <w:p w:rsidR="003D42F3" w:rsidRDefault="003D42F3" w:rsidP="003D42F3"/>
        </w:tc>
      </w:tr>
      <w:tr w:rsidR="003D42F3" w:rsidTr="0076018C">
        <w:trPr>
          <w:trHeight w:val="381"/>
        </w:trPr>
        <w:tc>
          <w:tcPr>
            <w:tcW w:w="4390" w:type="dxa"/>
          </w:tcPr>
          <w:p w:rsidR="003D42F3" w:rsidRDefault="0076018C" w:rsidP="003D42F3">
            <w:r>
              <w:t>Source E-mail</w:t>
            </w:r>
          </w:p>
        </w:tc>
        <w:tc>
          <w:tcPr>
            <w:tcW w:w="5003" w:type="dxa"/>
            <w:gridSpan w:val="2"/>
          </w:tcPr>
          <w:p w:rsidR="003D42F3" w:rsidRDefault="003D42F3" w:rsidP="003D42F3"/>
        </w:tc>
      </w:tr>
      <w:tr w:rsidR="003D42F3" w:rsidTr="0076018C">
        <w:trPr>
          <w:trHeight w:val="360"/>
        </w:trPr>
        <w:tc>
          <w:tcPr>
            <w:tcW w:w="5807" w:type="dxa"/>
            <w:gridSpan w:val="2"/>
          </w:tcPr>
          <w:p w:rsidR="003D42F3" w:rsidRDefault="0076018C" w:rsidP="003D42F3">
            <w:r>
              <w:t>Do you believe the source is willing to be contacted by police?</w:t>
            </w:r>
          </w:p>
        </w:tc>
        <w:tc>
          <w:tcPr>
            <w:tcW w:w="3586" w:type="dxa"/>
          </w:tcPr>
          <w:p w:rsidR="003D42F3" w:rsidRDefault="0076018C" w:rsidP="003D42F3">
            <w:r>
              <w:t xml:space="preserve">                  Yes  / No</w:t>
            </w:r>
          </w:p>
        </w:tc>
      </w:tr>
    </w:tbl>
    <w:p w:rsidR="003D42F3" w:rsidRDefault="003D42F3" w:rsidP="003D42F3"/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709"/>
        <w:gridCol w:w="7785"/>
      </w:tblGrid>
      <w:tr w:rsidR="0076018C" w:rsidTr="00D9358D">
        <w:trPr>
          <w:trHeight w:val="533"/>
        </w:trPr>
        <w:tc>
          <w:tcPr>
            <w:tcW w:w="9494" w:type="dxa"/>
            <w:gridSpan w:val="2"/>
          </w:tcPr>
          <w:p w:rsidR="0076018C" w:rsidRPr="0076018C" w:rsidRDefault="0076018C" w:rsidP="003D42F3">
            <w:pPr>
              <w:rPr>
                <w:b/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>Intelligence Report</w:t>
            </w:r>
          </w:p>
        </w:tc>
      </w:tr>
      <w:tr w:rsidR="0076018C" w:rsidTr="00D9358D">
        <w:trPr>
          <w:trHeight w:val="462"/>
        </w:trPr>
        <w:tc>
          <w:tcPr>
            <w:tcW w:w="1709" w:type="dxa"/>
          </w:tcPr>
          <w:p w:rsidR="0076018C" w:rsidRDefault="0076018C" w:rsidP="003D42F3">
            <w:r>
              <w:t xml:space="preserve">Date of Report </w:t>
            </w:r>
          </w:p>
        </w:tc>
        <w:tc>
          <w:tcPr>
            <w:tcW w:w="7785" w:type="dxa"/>
          </w:tcPr>
          <w:p w:rsidR="0076018C" w:rsidRPr="00D9358D" w:rsidRDefault="0076018C" w:rsidP="003D42F3">
            <w:pPr>
              <w:rPr>
                <w:i/>
              </w:rPr>
            </w:pPr>
            <w:r w:rsidRPr="00D9358D">
              <w:rPr>
                <w:i/>
                <w:color w:val="A6A6A6" w:themeColor="background1" w:themeShade="A6"/>
              </w:rPr>
              <w:t xml:space="preserve"> DD/MM/YYYY</w:t>
            </w:r>
          </w:p>
        </w:tc>
      </w:tr>
      <w:tr w:rsidR="0076018C" w:rsidTr="00D9358D">
        <w:trPr>
          <w:trHeight w:val="1566"/>
        </w:trPr>
        <w:tc>
          <w:tcPr>
            <w:tcW w:w="9494" w:type="dxa"/>
            <w:gridSpan w:val="2"/>
          </w:tcPr>
          <w:p w:rsidR="0076018C" w:rsidRPr="0076018C" w:rsidRDefault="0076018C" w:rsidP="003D42F3">
            <w:pPr>
              <w:rPr>
                <w:i/>
              </w:rPr>
            </w:pPr>
            <w:r w:rsidRPr="00D9358D">
              <w:rPr>
                <w:i/>
                <w:color w:val="A6A6A6" w:themeColor="background1" w:themeShade="A6"/>
              </w:rPr>
              <w:t>Please write the information you wish to share here</w:t>
            </w:r>
            <w:r w:rsidR="00D9358D" w:rsidRPr="00D9358D">
              <w:rPr>
                <w:i/>
                <w:color w:val="A6A6A6" w:themeColor="background1" w:themeShade="A6"/>
              </w:rPr>
              <w:t xml:space="preserve">. Please be concise but provide all necessary details. When detailing people use full names and dates of birth, with vehicles provide as much detail including registration, make, model and colour. </w:t>
            </w:r>
          </w:p>
        </w:tc>
      </w:tr>
      <w:tr w:rsidR="0076018C" w:rsidTr="00D9358D">
        <w:trPr>
          <w:trHeight w:val="546"/>
        </w:trPr>
        <w:tc>
          <w:tcPr>
            <w:tcW w:w="9494" w:type="dxa"/>
            <w:gridSpan w:val="2"/>
          </w:tcPr>
          <w:p w:rsidR="0076018C" w:rsidRPr="00247B4B" w:rsidRDefault="0076018C" w:rsidP="00247B4B">
            <w:pPr>
              <w:rPr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 xml:space="preserve">Additional Information </w:t>
            </w:r>
            <w:r w:rsidR="00247B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018C" w:rsidTr="00D9358D">
        <w:trPr>
          <w:trHeight w:val="1085"/>
        </w:trPr>
        <w:tc>
          <w:tcPr>
            <w:tcW w:w="9494" w:type="dxa"/>
            <w:gridSpan w:val="2"/>
          </w:tcPr>
          <w:p w:rsidR="00B5391A" w:rsidRDefault="00B5391A" w:rsidP="003D42F3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</w:t>
            </w:r>
            <w:r w:rsidR="00D9358D" w:rsidRPr="00D9358D">
              <w:rPr>
                <w:i/>
                <w:color w:val="A6A6A6" w:themeColor="background1" w:themeShade="A6"/>
              </w:rPr>
              <w:t>s the source the only</w:t>
            </w:r>
            <w:r w:rsidR="005D611B">
              <w:rPr>
                <w:i/>
                <w:color w:val="A6A6A6" w:themeColor="background1" w:themeShade="A6"/>
              </w:rPr>
              <w:t xml:space="preserve"> person to know the information</w:t>
            </w:r>
            <w:r w:rsidR="00247B4B">
              <w:rPr>
                <w:i/>
                <w:color w:val="A6A6A6" w:themeColor="background1" w:themeShade="A6"/>
              </w:rPr>
              <w:t>?</w:t>
            </w:r>
          </w:p>
          <w:p w:rsidR="00B5391A" w:rsidRDefault="00B5391A" w:rsidP="003D42F3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</w:t>
            </w:r>
            <w:r w:rsidR="00D9358D" w:rsidRPr="00D9358D">
              <w:rPr>
                <w:i/>
                <w:color w:val="A6A6A6" w:themeColor="background1" w:themeShade="A6"/>
              </w:rPr>
              <w:t>re</w:t>
            </w:r>
            <w:r w:rsidR="00247B4B">
              <w:rPr>
                <w:i/>
                <w:color w:val="A6A6A6" w:themeColor="background1" w:themeShade="A6"/>
              </w:rPr>
              <w:t xml:space="preserve"> there any risks to the source? </w:t>
            </w:r>
            <w:r w:rsidR="00E3593E">
              <w:rPr>
                <w:i/>
                <w:color w:val="A6A6A6" w:themeColor="background1" w:themeShade="A6"/>
              </w:rPr>
              <w:t>D</w:t>
            </w:r>
            <w:r w:rsidR="00D9358D" w:rsidRPr="00D9358D">
              <w:rPr>
                <w:i/>
                <w:color w:val="A6A6A6" w:themeColor="background1" w:themeShade="A6"/>
              </w:rPr>
              <w:t>o they know you are sharing the information</w:t>
            </w:r>
            <w:r w:rsidR="00247B4B">
              <w:rPr>
                <w:i/>
                <w:color w:val="A6A6A6" w:themeColor="background1" w:themeShade="A6"/>
              </w:rPr>
              <w:t xml:space="preserve"> with police</w:t>
            </w:r>
            <w:r w:rsidR="00D9358D" w:rsidRPr="00D9358D">
              <w:rPr>
                <w:i/>
                <w:color w:val="A6A6A6" w:themeColor="background1" w:themeShade="A6"/>
              </w:rPr>
              <w:t>?</w:t>
            </w:r>
            <w:r>
              <w:rPr>
                <w:i/>
                <w:color w:val="A6A6A6" w:themeColor="background1" w:themeShade="A6"/>
              </w:rPr>
              <w:t xml:space="preserve"> </w:t>
            </w:r>
          </w:p>
          <w:p w:rsidR="0076018C" w:rsidRPr="00D9358D" w:rsidRDefault="00B5391A" w:rsidP="003D42F3">
            <w:pPr>
              <w:rPr>
                <w:i/>
              </w:rPr>
            </w:pPr>
            <w:r>
              <w:rPr>
                <w:i/>
                <w:color w:val="A6A6A6" w:themeColor="background1" w:themeShade="A6"/>
              </w:rPr>
              <w:t>How does the source know this information?</w:t>
            </w:r>
          </w:p>
        </w:tc>
      </w:tr>
    </w:tbl>
    <w:p w:rsidR="0076018C" w:rsidRDefault="0076018C" w:rsidP="003D42F3"/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3397"/>
        <w:gridCol w:w="6024"/>
      </w:tblGrid>
      <w:tr w:rsidR="00D9358D" w:rsidTr="00D9358D">
        <w:trPr>
          <w:trHeight w:val="379"/>
        </w:trPr>
        <w:tc>
          <w:tcPr>
            <w:tcW w:w="9421" w:type="dxa"/>
            <w:gridSpan w:val="2"/>
          </w:tcPr>
          <w:p w:rsidR="00D9358D" w:rsidRPr="00D9358D" w:rsidRDefault="00D9358D" w:rsidP="003D42F3">
            <w:pPr>
              <w:rPr>
                <w:b/>
                <w:sz w:val="24"/>
                <w:szCs w:val="24"/>
              </w:rPr>
            </w:pPr>
            <w:r w:rsidRPr="00D9358D">
              <w:rPr>
                <w:b/>
                <w:sz w:val="24"/>
                <w:szCs w:val="24"/>
              </w:rPr>
              <w:t xml:space="preserve">Once completed e-mail to </w:t>
            </w:r>
            <w:r w:rsidR="00931044">
              <w:rPr>
                <w:b/>
                <w:sz w:val="24"/>
                <w:szCs w:val="24"/>
              </w:rPr>
              <w:t>the county to which this information applies</w:t>
            </w:r>
          </w:p>
        </w:tc>
      </w:tr>
      <w:tr w:rsidR="00D9358D" w:rsidTr="00D9358D">
        <w:trPr>
          <w:trHeight w:val="358"/>
        </w:trPr>
        <w:tc>
          <w:tcPr>
            <w:tcW w:w="3397" w:type="dxa"/>
          </w:tcPr>
          <w:p w:rsidR="00D9358D" w:rsidRDefault="00D9358D" w:rsidP="003D42F3">
            <w:r>
              <w:t>Buckinghamshire &amp; Milton Keynes</w:t>
            </w:r>
          </w:p>
        </w:tc>
        <w:tc>
          <w:tcPr>
            <w:tcW w:w="6024" w:type="dxa"/>
          </w:tcPr>
          <w:p w:rsidR="00D9358D" w:rsidRDefault="00D9358D" w:rsidP="003D42F3">
            <w:r>
              <w:t>PartnershipInformationSharing@thamesvalley.pnn.police.uk</w:t>
            </w:r>
          </w:p>
        </w:tc>
      </w:tr>
      <w:tr w:rsidR="00D9358D" w:rsidTr="00D9358D">
        <w:trPr>
          <w:trHeight w:val="379"/>
        </w:trPr>
        <w:tc>
          <w:tcPr>
            <w:tcW w:w="3397" w:type="dxa"/>
          </w:tcPr>
          <w:p w:rsidR="00D9358D" w:rsidRDefault="00D9358D" w:rsidP="003D42F3">
            <w:r>
              <w:t>Berkshire &amp; Slough</w:t>
            </w:r>
          </w:p>
        </w:tc>
        <w:tc>
          <w:tcPr>
            <w:tcW w:w="6024" w:type="dxa"/>
          </w:tcPr>
          <w:p w:rsidR="00D9358D" w:rsidRDefault="00D9358D" w:rsidP="003D42F3">
            <w:r>
              <w:t>AITReaderReading@thamesvalley.pnn.police.uk</w:t>
            </w:r>
          </w:p>
        </w:tc>
      </w:tr>
      <w:tr w:rsidR="00D9358D" w:rsidTr="00D9358D">
        <w:trPr>
          <w:trHeight w:val="358"/>
        </w:trPr>
        <w:tc>
          <w:tcPr>
            <w:tcW w:w="3397" w:type="dxa"/>
          </w:tcPr>
          <w:p w:rsidR="00D9358D" w:rsidRDefault="00D9358D" w:rsidP="003D42F3">
            <w:r>
              <w:t>Oxfordshire</w:t>
            </w:r>
          </w:p>
        </w:tc>
        <w:tc>
          <w:tcPr>
            <w:tcW w:w="6024" w:type="dxa"/>
          </w:tcPr>
          <w:p w:rsidR="00D9358D" w:rsidRDefault="00D9358D" w:rsidP="003D42F3">
            <w:r>
              <w:t>OxfordshireReaders@thamesvalley.pnn.police.uk</w:t>
            </w:r>
          </w:p>
        </w:tc>
      </w:tr>
    </w:tbl>
    <w:p w:rsidR="00D9358D" w:rsidRPr="003D42F3" w:rsidRDefault="00D9358D" w:rsidP="003D42F3"/>
    <w:sectPr w:rsidR="00D9358D" w:rsidRPr="003D42F3" w:rsidSect="003D42F3">
      <w:headerReference w:type="default" r:id="rId7"/>
      <w:pgSz w:w="11906" w:h="16838"/>
      <w:pgMar w:top="1440" w:right="1440" w:bottom="1440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05" w:rsidRDefault="00A45105" w:rsidP="003D42F3">
      <w:pPr>
        <w:spacing w:after="0" w:line="240" w:lineRule="auto"/>
      </w:pPr>
      <w:r>
        <w:separator/>
      </w:r>
    </w:p>
  </w:endnote>
  <w:endnote w:type="continuationSeparator" w:id="0">
    <w:p w:rsidR="00A45105" w:rsidRDefault="00A45105" w:rsidP="003D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05" w:rsidRDefault="00A45105" w:rsidP="003D42F3">
      <w:pPr>
        <w:spacing w:after="0" w:line="240" w:lineRule="auto"/>
      </w:pPr>
      <w:r>
        <w:separator/>
      </w:r>
    </w:p>
  </w:footnote>
  <w:footnote w:type="continuationSeparator" w:id="0">
    <w:p w:rsidR="00A45105" w:rsidRDefault="00A45105" w:rsidP="003D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2F3" w:rsidRPr="0076018C" w:rsidRDefault="003D42F3" w:rsidP="0076018C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Pr="003D42F3">
      <w:rPr>
        <w:b/>
        <w:sz w:val="16"/>
        <w:szCs w:val="16"/>
      </w:rPr>
      <w:t>OFF</w:t>
    </w:r>
    <w:r w:rsidR="0076018C">
      <w:rPr>
        <w:b/>
        <w:sz w:val="16"/>
        <w:szCs w:val="16"/>
      </w:rPr>
      <w:t>ICIAL-SENSITIVE (when complete)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F3"/>
    <w:rsid w:val="001F699A"/>
    <w:rsid w:val="00247B4B"/>
    <w:rsid w:val="003D42F3"/>
    <w:rsid w:val="005D611B"/>
    <w:rsid w:val="007534BB"/>
    <w:rsid w:val="0076018C"/>
    <w:rsid w:val="00931044"/>
    <w:rsid w:val="00A45105"/>
    <w:rsid w:val="00A90193"/>
    <w:rsid w:val="00AE66E1"/>
    <w:rsid w:val="00B5391A"/>
    <w:rsid w:val="00D9358D"/>
    <w:rsid w:val="00E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AF460-0E36-4451-ACD9-E9FFB963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F3"/>
  </w:style>
  <w:style w:type="paragraph" w:styleId="Footer">
    <w:name w:val="footer"/>
    <w:basedOn w:val="Normal"/>
    <w:link w:val="Foot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F3"/>
  </w:style>
  <w:style w:type="table" w:styleId="TableGrid">
    <w:name w:val="Table Grid"/>
    <w:basedOn w:val="TableNormal"/>
    <w:uiPriority w:val="39"/>
    <w:rsid w:val="003D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90CBB3F451D48963720EC8D4C56EE" ma:contentTypeVersion="4" ma:contentTypeDescription="Create a new document." ma:contentTypeScope="" ma:versionID="f26275b4ba34bbc41651ff4b6dad055d">
  <xsd:schema xmlns:xsd="http://www.w3.org/2001/XMLSchema" xmlns:xs="http://www.w3.org/2001/XMLSchema" xmlns:p="http://schemas.microsoft.com/office/2006/metadata/properties" xmlns:ns2="6c571a54-d41c-4112-bd8d-8ffbb59c92b9" targetNamespace="http://schemas.microsoft.com/office/2006/metadata/properties" ma:root="true" ma:fieldsID="6cb906fb2dacd0337cc27755d7d07ec9" ns2:_="">
    <xsd:import namespace="6c571a54-d41c-4112-bd8d-8ffbb59c9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1a54-d41c-4112-bd8d-8ffbb59c9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01818-D430-4816-88A3-8D09C733C5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D5648-426A-4A99-AB0A-D78A4F7293CD}"/>
</file>

<file path=customXml/itemProps3.xml><?xml version="1.0" encoding="utf-8"?>
<ds:datastoreItem xmlns:ds="http://schemas.openxmlformats.org/officeDocument/2006/customXml" ds:itemID="{769FD8A2-762F-40DD-BE30-1A9071A894D5}"/>
</file>

<file path=customXml/itemProps4.xml><?xml version="1.0" encoding="utf-8"?>
<ds:datastoreItem xmlns:ds="http://schemas.openxmlformats.org/officeDocument/2006/customXml" ds:itemID="{AB1FAFC2-5328-46D2-BA3B-B2E1A47B648E}"/>
</file>

<file path=docProps/app.xml><?xml version="1.0" encoding="utf-8"?>
<Properties xmlns="http://schemas.openxmlformats.org/officeDocument/2006/extended-properties" xmlns:vt="http://schemas.openxmlformats.org/officeDocument/2006/docPropsVTypes">
  <Template>C21A1441</Template>
  <TotalTime>0</TotalTime>
  <Pages>2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Nathan (Aylesbury)</dc:creator>
  <cp:keywords/>
  <dc:description/>
  <cp:lastModifiedBy>Brooks Tom</cp:lastModifiedBy>
  <cp:revision>2</cp:revision>
  <cp:lastPrinted>2019-03-04T09:29:00Z</cp:lastPrinted>
  <dcterms:created xsi:type="dcterms:W3CDTF">2019-04-18T07:41:00Z</dcterms:created>
  <dcterms:modified xsi:type="dcterms:W3CDTF">2019-04-18T07:41:00Z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0x010100AC890CBB3F451D48963720EC8D4C56EE</vt:lpwstr>
  </property>
</Properties>
</file>